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D0E5FE" w14:textId="77777777" w:rsidR="000401EE" w:rsidRDefault="000401EE">
      <w:pPr>
        <w:rPr>
          <w:b/>
          <w:sz w:val="28"/>
          <w:szCs w:val="28"/>
        </w:rPr>
      </w:pPr>
    </w:p>
    <w:sdt>
      <w:sdtPr>
        <w:rPr>
          <w:b/>
          <w:sz w:val="28"/>
          <w:szCs w:val="28"/>
        </w:rPr>
        <w:id w:val="-401758617"/>
        <w:placeholder>
          <w:docPart w:val="DefaultPlaceholder_1082065158"/>
        </w:placeholder>
        <w:text/>
      </w:sdtPr>
      <w:sdtContent>
        <w:p w14:paraId="1EC13CE9" w14:textId="70DB5A8D" w:rsidR="00130640" w:rsidRPr="00943D88" w:rsidRDefault="00881B59" w:rsidP="00130640">
          <w:pPr>
            <w:pStyle w:val="Modtageradresse1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[</w:t>
          </w:r>
          <w:r w:rsidR="00943D88" w:rsidRPr="00943D88">
            <w:rPr>
              <w:b/>
              <w:sz w:val="28"/>
              <w:szCs w:val="28"/>
            </w:rPr>
            <w:t>Overskrift for mødet</w:t>
          </w:r>
          <w:r>
            <w:rPr>
              <w:b/>
              <w:sz w:val="28"/>
              <w:szCs w:val="28"/>
            </w:rPr>
            <w:t>]</w:t>
          </w:r>
        </w:p>
      </w:sdtContent>
    </w:sdt>
    <w:p w14:paraId="6406122D" w14:textId="365D84AA" w:rsidR="000401EE" w:rsidRDefault="000401EE" w:rsidP="000401EE">
      <w:pPr>
        <w:jc w:val="right"/>
      </w:pPr>
      <w:r w:rsidRPr="00A009F9">
        <w:rPr>
          <w:b/>
        </w:rPr>
        <w:t>Tid</w:t>
      </w:r>
      <w:r w:rsidRPr="000E31E4">
        <w:t>:</w:t>
      </w:r>
      <w:r>
        <w:t xml:space="preserve"> </w:t>
      </w:r>
      <w:sdt>
        <w:sdtPr>
          <w:id w:val="-1600477424"/>
          <w:placeholder>
            <w:docPart w:val="DefaultPlaceholder_1082065158"/>
          </w:placeholder>
          <w:text/>
        </w:sdtPr>
        <w:sdtContent>
          <w:r w:rsidR="00881B59">
            <w:t>[</w:t>
          </w:r>
          <w:r w:rsidR="00943D88">
            <w:t>Dato, starttidspunkt – Forventet sluttidspunkt</w:t>
          </w:r>
          <w:r w:rsidR="00881B59">
            <w:t>]</w:t>
          </w:r>
        </w:sdtContent>
      </w:sdt>
    </w:p>
    <w:p w14:paraId="57F4348C" w14:textId="5A295975" w:rsidR="000401EE" w:rsidRDefault="000401EE" w:rsidP="000401EE">
      <w:pPr>
        <w:jc w:val="right"/>
      </w:pPr>
      <w:r w:rsidRPr="00A009F9">
        <w:rPr>
          <w:b/>
        </w:rPr>
        <w:t>Sted</w:t>
      </w:r>
      <w:r w:rsidRPr="000E31E4">
        <w:t>:</w:t>
      </w:r>
      <w:r>
        <w:rPr>
          <w:b/>
        </w:rPr>
        <w:t xml:space="preserve"> </w:t>
      </w:r>
      <w:sdt>
        <w:sdtPr>
          <w:id w:val="1852843435"/>
          <w:placeholder>
            <w:docPart w:val="DefaultPlaceholder_1082065158"/>
          </w:placeholder>
          <w:text/>
        </w:sdtPr>
        <w:sdtContent>
          <w:r w:rsidR="00881B59">
            <w:t>[</w:t>
          </w:r>
          <w:r w:rsidR="00943D88" w:rsidRPr="00943D88">
            <w:t>Adresse, evt. lokale</w:t>
          </w:r>
          <w:r w:rsidR="00881B59">
            <w:t>]</w:t>
          </w:r>
        </w:sdtContent>
      </w:sdt>
    </w:p>
    <w:p w14:paraId="4E90B46D" w14:textId="30FDCF94" w:rsidR="000401EE" w:rsidRDefault="000401EE" w:rsidP="000401EE">
      <w:pPr>
        <w:jc w:val="right"/>
      </w:pPr>
      <w:bookmarkStart w:id="0" w:name="_GoBack"/>
      <w:bookmarkEnd w:id="0"/>
      <w:r>
        <w:rPr>
          <w:b/>
        </w:rPr>
        <w:t>Mødeleder</w:t>
      </w:r>
      <w:r>
        <w:t xml:space="preserve">: </w:t>
      </w:r>
      <w:r w:rsidR="00881B59">
        <w:t>[</w:t>
      </w:r>
      <w:sdt>
        <w:sdtPr>
          <w:id w:val="-422490754"/>
          <w:placeholder>
            <w:docPart w:val="DefaultPlaceholder_1082065158"/>
          </w:placeholder>
          <w:text/>
        </w:sdtPr>
        <w:sdtContent>
          <w:r w:rsidR="001B7F1A">
            <w:t>Navn</w:t>
          </w:r>
          <w:r w:rsidR="00881B59">
            <w:t>]</w:t>
          </w:r>
        </w:sdtContent>
      </w:sdt>
    </w:p>
    <w:p w14:paraId="2066A413" w14:textId="74D114AB" w:rsidR="000401EE" w:rsidRPr="000401EE" w:rsidRDefault="000401EE" w:rsidP="000401EE">
      <w:pPr>
        <w:jc w:val="right"/>
      </w:pPr>
      <w:r>
        <w:rPr>
          <w:b/>
        </w:rPr>
        <w:t xml:space="preserve">Referent: </w:t>
      </w:r>
      <w:sdt>
        <w:sdtPr>
          <w:id w:val="1718392691"/>
          <w:placeholder>
            <w:docPart w:val="DefaultPlaceholder_1082065158"/>
          </w:placeholder>
          <w:text/>
        </w:sdtPr>
        <w:sdtContent>
          <w:r w:rsidR="00881B59">
            <w:t>[</w:t>
          </w:r>
          <w:r w:rsidR="001B7F1A" w:rsidRPr="001B7F1A">
            <w:t>Navn</w:t>
          </w:r>
          <w:r w:rsidR="00881B59">
            <w:t>]</w:t>
          </w:r>
        </w:sdtContent>
      </w:sdt>
    </w:p>
    <w:p w14:paraId="1CB124A7" w14:textId="2F84074E" w:rsidR="000401EE" w:rsidRDefault="000401EE" w:rsidP="000401EE">
      <w:pPr>
        <w:jc w:val="right"/>
      </w:pPr>
      <w:r>
        <w:rPr>
          <w:b/>
        </w:rPr>
        <w:t>Deltagere</w:t>
      </w:r>
      <w:r>
        <w:t xml:space="preserve">: </w:t>
      </w:r>
      <w:sdt>
        <w:sdtPr>
          <w:id w:val="-655987953"/>
          <w:placeholder>
            <w:docPart w:val="DefaultPlaceholder_1082065158"/>
          </w:placeholder>
          <w:text/>
        </w:sdtPr>
        <w:sdtContent>
          <w:r w:rsidR="00881B59">
            <w:t>[</w:t>
          </w:r>
          <w:r w:rsidR="001B7F1A">
            <w:t>Navne</w:t>
          </w:r>
          <w:r w:rsidR="00881B59">
            <w:t>]</w:t>
          </w:r>
        </w:sdtContent>
      </w:sdt>
    </w:p>
    <w:p w14:paraId="631DB852" w14:textId="77EF172A" w:rsidR="002917DD" w:rsidRDefault="002917DD" w:rsidP="000401EE">
      <w:pPr>
        <w:rPr>
          <w:b/>
          <w:sz w:val="24"/>
          <w:szCs w:val="24"/>
        </w:rPr>
      </w:pPr>
      <w:r>
        <w:rPr>
          <w:b/>
          <w:sz w:val="24"/>
          <w:szCs w:val="24"/>
        </w:rPr>
        <w:t>Emne for mødet</w:t>
      </w:r>
    </w:p>
    <w:p w14:paraId="7248A505" w14:textId="5A0EA263" w:rsidR="00130640" w:rsidRDefault="00881B59" w:rsidP="00130640">
      <w:pPr>
        <w:pStyle w:val="Modtageradresse1"/>
      </w:pPr>
      <w:r>
        <w:t>[</w:t>
      </w:r>
      <w:r w:rsidR="001B7F1A">
        <w:t>Beskriv formål med mødet]</w:t>
      </w:r>
    </w:p>
    <w:p w14:paraId="0635096B" w14:textId="77777777" w:rsidR="002917DD" w:rsidRDefault="002917DD" w:rsidP="000401EE">
      <w:pPr>
        <w:rPr>
          <w:b/>
          <w:sz w:val="24"/>
          <w:szCs w:val="24"/>
        </w:rPr>
      </w:pPr>
    </w:p>
    <w:p w14:paraId="4D7344FB" w14:textId="77777777" w:rsidR="000401EE" w:rsidRPr="002917DD" w:rsidRDefault="000401EE" w:rsidP="000401EE">
      <w:pPr>
        <w:rPr>
          <w:b/>
          <w:sz w:val="24"/>
          <w:szCs w:val="24"/>
        </w:rPr>
      </w:pPr>
      <w:r w:rsidRPr="002917DD">
        <w:rPr>
          <w:b/>
          <w:sz w:val="24"/>
          <w:szCs w:val="24"/>
        </w:rPr>
        <w:t>Dagsorden:</w:t>
      </w:r>
    </w:p>
    <w:p w14:paraId="5A2A23E7" w14:textId="77777777" w:rsidR="000401EE" w:rsidRDefault="000401EE" w:rsidP="000401EE"/>
    <w:sdt>
      <w:sdtPr>
        <w:id w:val="-1535569678"/>
        <w:placeholder>
          <w:docPart w:val="DefaultPlaceholder_1082065158"/>
        </w:placeholder>
        <w:text/>
      </w:sdtPr>
      <w:sdtContent>
        <w:p w14:paraId="1DB04324" w14:textId="700C4439" w:rsidR="000401EE" w:rsidRDefault="0003456F" w:rsidP="000401EE">
          <w:pPr>
            <w:pStyle w:val="Listeafsnit"/>
            <w:numPr>
              <w:ilvl w:val="0"/>
              <w:numId w:val="2"/>
            </w:numPr>
          </w:pPr>
          <w:r w:rsidRPr="0003456F">
            <w:t>[Dagsordenspunkt 1]</w:t>
          </w:r>
        </w:p>
      </w:sdtContent>
    </w:sdt>
    <w:sdt>
      <w:sdtPr>
        <w:id w:val="828942839"/>
        <w:placeholder>
          <w:docPart w:val="DefaultPlaceholder_1082065158"/>
        </w:placeholder>
        <w:text/>
      </w:sdtPr>
      <w:sdtContent>
        <w:p w14:paraId="760B1EB7" w14:textId="498BA298" w:rsidR="000401EE" w:rsidRDefault="0003456F" w:rsidP="000401EE">
          <w:pPr>
            <w:pStyle w:val="Listeafsnit"/>
            <w:numPr>
              <w:ilvl w:val="1"/>
              <w:numId w:val="2"/>
            </w:numPr>
          </w:pPr>
          <w:r>
            <w:t>[Dagsordenspunkt 1a]</w:t>
          </w:r>
        </w:p>
      </w:sdtContent>
    </w:sdt>
    <w:sdt>
      <w:sdtPr>
        <w:id w:val="-1609036055"/>
        <w:placeholder>
          <w:docPart w:val="DefaultPlaceholder_1082065158"/>
        </w:placeholder>
        <w:text/>
      </w:sdtPr>
      <w:sdtContent>
        <w:p w14:paraId="28479AB7" w14:textId="735F48EA" w:rsidR="000401EE" w:rsidRDefault="0003456F" w:rsidP="000401EE">
          <w:pPr>
            <w:pStyle w:val="Listeafsnit"/>
            <w:numPr>
              <w:ilvl w:val="1"/>
              <w:numId w:val="2"/>
            </w:numPr>
          </w:pPr>
          <w:r>
            <w:t>[Dagsordenspunkt 1b]</w:t>
          </w:r>
        </w:p>
      </w:sdtContent>
    </w:sdt>
    <w:p w14:paraId="749F0E80" w14:textId="3FF80D2E" w:rsidR="003D0513" w:rsidRDefault="0003456F" w:rsidP="000401EE">
      <w:pPr>
        <w:pStyle w:val="Listeafsnit"/>
        <w:numPr>
          <w:ilvl w:val="1"/>
          <w:numId w:val="2"/>
        </w:numPr>
      </w:pPr>
      <w:sdt>
        <w:sdtPr>
          <w:id w:val="1138070626"/>
          <w:placeholder>
            <w:docPart w:val="DefaultPlaceholder_1082065158"/>
          </w:placeholder>
          <w:text/>
        </w:sdtPr>
        <w:sdtContent>
          <w:r>
            <w:t>[Dagsordenspunkt 1c]</w:t>
          </w:r>
        </w:sdtContent>
      </w:sdt>
      <w:r w:rsidR="003D0513">
        <w:br/>
      </w:r>
    </w:p>
    <w:sdt>
      <w:sdtPr>
        <w:id w:val="-166794421"/>
        <w:placeholder>
          <w:docPart w:val="DefaultPlaceholder_1082065158"/>
        </w:placeholder>
        <w:text/>
      </w:sdtPr>
      <w:sdtContent>
        <w:p w14:paraId="207B4CC6" w14:textId="73E73E12" w:rsidR="003D0513" w:rsidRDefault="0003456F" w:rsidP="003D0513">
          <w:pPr>
            <w:pStyle w:val="Listeafsnit"/>
            <w:numPr>
              <w:ilvl w:val="0"/>
              <w:numId w:val="2"/>
            </w:numPr>
          </w:pPr>
          <w:r>
            <w:t>[Dagsordenspunkt 2]</w:t>
          </w:r>
        </w:p>
      </w:sdtContent>
    </w:sdt>
    <w:sdt>
      <w:sdtPr>
        <w:id w:val="-1584608551"/>
        <w:placeholder>
          <w:docPart w:val="DefaultPlaceholder_1082065158"/>
        </w:placeholder>
        <w:text/>
      </w:sdtPr>
      <w:sdtContent>
        <w:p w14:paraId="3BD0ED6E" w14:textId="685F1A63" w:rsidR="003D0513" w:rsidRDefault="0003456F" w:rsidP="003D0513">
          <w:pPr>
            <w:pStyle w:val="Listeafsnit"/>
            <w:numPr>
              <w:ilvl w:val="1"/>
              <w:numId w:val="2"/>
            </w:numPr>
          </w:pPr>
          <w:r>
            <w:t>[Dagsordenspunkt 2a]</w:t>
          </w:r>
        </w:p>
      </w:sdtContent>
    </w:sdt>
    <w:sdt>
      <w:sdtPr>
        <w:id w:val="-1751734546"/>
        <w:placeholder>
          <w:docPart w:val="DefaultPlaceholder_1082065158"/>
        </w:placeholder>
        <w:text/>
      </w:sdtPr>
      <w:sdtContent>
        <w:p w14:paraId="4DDA50DF" w14:textId="1AE60CAF" w:rsidR="003D0513" w:rsidRDefault="0003456F" w:rsidP="003D0513">
          <w:pPr>
            <w:pStyle w:val="Listeafsnit"/>
            <w:numPr>
              <w:ilvl w:val="1"/>
              <w:numId w:val="2"/>
            </w:numPr>
          </w:pPr>
          <w:r>
            <w:t>[Dagsordenspunkt 2b]</w:t>
          </w:r>
        </w:p>
      </w:sdtContent>
    </w:sdt>
    <w:p w14:paraId="2B4E7CC4" w14:textId="6772CC08" w:rsidR="003D0513" w:rsidRDefault="0003456F" w:rsidP="003D0513">
      <w:pPr>
        <w:pStyle w:val="Listeafsnit"/>
        <w:numPr>
          <w:ilvl w:val="1"/>
          <w:numId w:val="2"/>
        </w:numPr>
      </w:pPr>
      <w:sdt>
        <w:sdtPr>
          <w:id w:val="-1897814645"/>
          <w:placeholder>
            <w:docPart w:val="DefaultPlaceholder_1082065158"/>
          </w:placeholder>
          <w:text/>
        </w:sdtPr>
        <w:sdtContent>
          <w:r>
            <w:t>[Dagsordenspunkt 2c]</w:t>
          </w:r>
        </w:sdtContent>
      </w:sdt>
      <w:r w:rsidR="003D0513">
        <w:br/>
      </w:r>
    </w:p>
    <w:sdt>
      <w:sdtPr>
        <w:id w:val="1504242476"/>
        <w:placeholder>
          <w:docPart w:val="DefaultPlaceholder_1082065158"/>
        </w:placeholder>
        <w:text/>
      </w:sdtPr>
      <w:sdtContent>
        <w:p w14:paraId="5AA81D2F" w14:textId="7924D9AF" w:rsidR="002917DD" w:rsidRDefault="0003456F" w:rsidP="003D0513">
          <w:pPr>
            <w:pStyle w:val="Listeafsnit"/>
            <w:numPr>
              <w:ilvl w:val="0"/>
              <w:numId w:val="2"/>
            </w:numPr>
          </w:pPr>
          <w:r>
            <w:t>[Dagsordenspunkt 3]</w:t>
          </w:r>
        </w:p>
      </w:sdtContent>
    </w:sdt>
    <w:sdt>
      <w:sdtPr>
        <w:id w:val="1536850312"/>
        <w:placeholder>
          <w:docPart w:val="DefaultPlaceholder_1082065158"/>
        </w:placeholder>
        <w:text/>
      </w:sdtPr>
      <w:sdtContent>
        <w:p w14:paraId="6AF336C6" w14:textId="22FB47BF" w:rsidR="002917DD" w:rsidRDefault="0003456F" w:rsidP="002917DD">
          <w:pPr>
            <w:pStyle w:val="Listeafsnit"/>
            <w:numPr>
              <w:ilvl w:val="1"/>
              <w:numId w:val="2"/>
            </w:numPr>
          </w:pPr>
          <w:r>
            <w:t>[Dagsordenspunkt 3a]</w:t>
          </w:r>
        </w:p>
      </w:sdtContent>
    </w:sdt>
    <w:sdt>
      <w:sdtPr>
        <w:id w:val="635840311"/>
        <w:placeholder>
          <w:docPart w:val="DefaultPlaceholder_1082065158"/>
        </w:placeholder>
        <w:text/>
      </w:sdtPr>
      <w:sdtContent>
        <w:p w14:paraId="13C78B42" w14:textId="3D292CC6" w:rsidR="002917DD" w:rsidRDefault="0003456F" w:rsidP="002917DD">
          <w:pPr>
            <w:pStyle w:val="Listeafsnit"/>
            <w:numPr>
              <w:ilvl w:val="1"/>
              <w:numId w:val="2"/>
            </w:numPr>
          </w:pPr>
          <w:r>
            <w:t>[Dagsordenspunkt 3b]</w:t>
          </w:r>
        </w:p>
      </w:sdtContent>
    </w:sdt>
    <w:p w14:paraId="7AC5A074" w14:textId="6943D676" w:rsidR="002917DD" w:rsidRDefault="0003456F" w:rsidP="002917DD">
      <w:pPr>
        <w:pStyle w:val="Listeafsnit"/>
        <w:numPr>
          <w:ilvl w:val="1"/>
          <w:numId w:val="2"/>
        </w:numPr>
      </w:pPr>
      <w:sdt>
        <w:sdtPr>
          <w:id w:val="1197973419"/>
          <w:placeholder>
            <w:docPart w:val="DefaultPlaceholder_1082065158"/>
          </w:placeholder>
          <w:text/>
        </w:sdtPr>
        <w:sdtContent>
          <w:r>
            <w:t>[Dagsordenspunkt 3c]</w:t>
          </w:r>
        </w:sdtContent>
      </w:sdt>
      <w:r w:rsidR="002917DD">
        <w:br/>
      </w:r>
    </w:p>
    <w:sdt>
      <w:sdtPr>
        <w:id w:val="-1668005128"/>
        <w:placeholder>
          <w:docPart w:val="DefaultPlaceholder_1082065158"/>
        </w:placeholder>
        <w:text/>
      </w:sdtPr>
      <w:sdtContent>
        <w:p w14:paraId="39207908" w14:textId="2624C72C" w:rsidR="002917DD" w:rsidRDefault="0003456F" w:rsidP="002917DD">
          <w:pPr>
            <w:pStyle w:val="Listeafsnit"/>
            <w:numPr>
              <w:ilvl w:val="0"/>
              <w:numId w:val="2"/>
            </w:numPr>
          </w:pPr>
          <w:r>
            <w:t>[Dagsordenspunkt 4]</w:t>
          </w:r>
        </w:p>
      </w:sdtContent>
    </w:sdt>
    <w:sdt>
      <w:sdtPr>
        <w:id w:val="16818782"/>
        <w:placeholder>
          <w:docPart w:val="DefaultPlaceholder_1082065158"/>
        </w:placeholder>
        <w:text/>
      </w:sdtPr>
      <w:sdtContent>
        <w:p w14:paraId="0EBC644D" w14:textId="5085112C" w:rsidR="002917DD" w:rsidRDefault="0003456F" w:rsidP="002917DD">
          <w:pPr>
            <w:pStyle w:val="Listeafsnit"/>
            <w:numPr>
              <w:ilvl w:val="1"/>
              <w:numId w:val="2"/>
            </w:numPr>
          </w:pPr>
          <w:r>
            <w:t>[Dagsordenspunkt 4a]</w:t>
          </w:r>
        </w:p>
      </w:sdtContent>
    </w:sdt>
    <w:sdt>
      <w:sdtPr>
        <w:id w:val="1109165341"/>
        <w:placeholder>
          <w:docPart w:val="DefaultPlaceholder_1082065158"/>
        </w:placeholder>
        <w:text/>
      </w:sdtPr>
      <w:sdtContent>
        <w:p w14:paraId="72762A54" w14:textId="645926BD" w:rsidR="002917DD" w:rsidRDefault="0003456F" w:rsidP="002917DD">
          <w:pPr>
            <w:pStyle w:val="Listeafsnit"/>
            <w:numPr>
              <w:ilvl w:val="1"/>
              <w:numId w:val="2"/>
            </w:numPr>
          </w:pPr>
          <w:r>
            <w:t>[Dagsordenspunkt 4b]</w:t>
          </w:r>
        </w:p>
      </w:sdtContent>
    </w:sdt>
    <w:p w14:paraId="4004FC95" w14:textId="5EC82900" w:rsidR="002917DD" w:rsidRDefault="0003456F" w:rsidP="002917DD">
      <w:pPr>
        <w:pStyle w:val="Listeafsnit"/>
        <w:numPr>
          <w:ilvl w:val="1"/>
          <w:numId w:val="2"/>
        </w:numPr>
      </w:pPr>
      <w:sdt>
        <w:sdtPr>
          <w:id w:val="1390307979"/>
          <w:placeholder>
            <w:docPart w:val="DefaultPlaceholder_1082065158"/>
          </w:placeholder>
          <w:text/>
        </w:sdtPr>
        <w:sdtContent>
          <w:r>
            <w:t>[Dagsordenspunkt 4c]</w:t>
          </w:r>
        </w:sdtContent>
      </w:sdt>
      <w:r w:rsidR="002917DD">
        <w:br/>
      </w:r>
    </w:p>
    <w:p w14:paraId="1AA05490" w14:textId="77777777" w:rsidR="002917DD" w:rsidRDefault="002917DD" w:rsidP="002917DD">
      <w:pPr>
        <w:pStyle w:val="Listeafsnit"/>
        <w:numPr>
          <w:ilvl w:val="0"/>
          <w:numId w:val="2"/>
        </w:numPr>
      </w:pPr>
      <w:r>
        <w:t>Evt.</w:t>
      </w:r>
    </w:p>
    <w:p w14:paraId="5626553D" w14:textId="108C80B4" w:rsidR="00C314C4" w:rsidRDefault="00C314C4" w:rsidP="006F65A1">
      <w:pPr>
        <w:rPr>
          <w:b/>
        </w:rPr>
      </w:pPr>
      <w:r>
        <w:br/>
      </w:r>
      <w:r w:rsidRPr="00C314C4">
        <w:rPr>
          <w:b/>
        </w:rPr>
        <w:t>Forberedelse til mødet</w:t>
      </w:r>
    </w:p>
    <w:sdt>
      <w:sdtPr>
        <w:id w:val="140933384"/>
        <w:placeholder>
          <w:docPart w:val="DefaultPlaceholder_1082065158"/>
        </w:placeholder>
        <w:text/>
      </w:sdtPr>
      <w:sdtContent>
        <w:p w14:paraId="14D073BF" w14:textId="21EFE237" w:rsidR="00C314C4" w:rsidRPr="00C314C4" w:rsidRDefault="0003456F" w:rsidP="006F65A1">
          <w:r>
            <w:t>[Skriv hvis deltagerne skal gøre noget inden mødet]</w:t>
          </w:r>
        </w:p>
      </w:sdtContent>
    </w:sdt>
    <w:p w14:paraId="601F0780" w14:textId="7B5F116D" w:rsidR="006F65A1" w:rsidRPr="00C314C4" w:rsidRDefault="002917DD" w:rsidP="006F65A1">
      <w:pPr>
        <w:rPr>
          <w:b/>
        </w:rPr>
      </w:pPr>
      <w:r w:rsidRPr="00C314C4">
        <w:rPr>
          <w:b/>
        </w:rPr>
        <w:t>Bilag</w:t>
      </w:r>
    </w:p>
    <w:sdt>
      <w:sdtPr>
        <w:id w:val="1459451022"/>
        <w:placeholder>
          <w:docPart w:val="DefaultPlaceholder_1082065158"/>
        </w:placeholder>
        <w:text/>
      </w:sdtPr>
      <w:sdtContent>
        <w:p w14:paraId="40652DD0" w14:textId="36E85457" w:rsidR="00C314C4" w:rsidRDefault="0003456F" w:rsidP="006F65A1">
          <w:r>
            <w:t>[Skriv hvilke bilag, der hører med til dagsordenen]</w:t>
          </w:r>
        </w:p>
      </w:sdtContent>
    </w:sdt>
    <w:sectPr w:rsidR="00C314C4" w:rsidSect="00C314C4">
      <w:head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1E6564" w14:textId="77777777" w:rsidR="0000756A" w:rsidRDefault="0000756A" w:rsidP="0000756A">
      <w:pPr>
        <w:spacing w:after="0" w:line="240" w:lineRule="auto"/>
      </w:pPr>
      <w:r>
        <w:separator/>
      </w:r>
    </w:p>
  </w:endnote>
  <w:endnote w:type="continuationSeparator" w:id="0">
    <w:p w14:paraId="3A621C9A" w14:textId="77777777" w:rsidR="0000756A" w:rsidRDefault="0000756A" w:rsidP="00007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48D403" w14:textId="77777777" w:rsidR="0000756A" w:rsidRDefault="0000756A" w:rsidP="0000756A">
      <w:pPr>
        <w:spacing w:after="0" w:line="240" w:lineRule="auto"/>
      </w:pPr>
      <w:r>
        <w:separator/>
      </w:r>
    </w:p>
  </w:footnote>
  <w:footnote w:type="continuationSeparator" w:id="0">
    <w:p w14:paraId="69EA24AC" w14:textId="77777777" w:rsidR="0000756A" w:rsidRDefault="0000756A" w:rsidP="00007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F2AD79" w14:textId="4BEF8F9C" w:rsidR="0000756A" w:rsidRPr="0000756A" w:rsidRDefault="0000756A" w:rsidP="0000756A">
    <w:pPr>
      <w:pStyle w:val="Sidehoved"/>
      <w:jc w:val="center"/>
      <w:rPr>
        <w:b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E5317"/>
    <w:multiLevelType w:val="hybridMultilevel"/>
    <w:tmpl w:val="32E6133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26FF8"/>
    <w:multiLevelType w:val="hybridMultilevel"/>
    <w:tmpl w:val="97FC365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B1085E"/>
    <w:multiLevelType w:val="hybridMultilevel"/>
    <w:tmpl w:val="DF8699D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AC05EA"/>
    <w:multiLevelType w:val="hybridMultilevel"/>
    <w:tmpl w:val="6324E0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81436D"/>
    <w:multiLevelType w:val="hybridMultilevel"/>
    <w:tmpl w:val="A5E4C5D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5A1"/>
    <w:rsid w:val="0000756A"/>
    <w:rsid w:val="0003456F"/>
    <w:rsid w:val="000401EE"/>
    <w:rsid w:val="000B11ED"/>
    <w:rsid w:val="000C5B77"/>
    <w:rsid w:val="000E31E4"/>
    <w:rsid w:val="00130640"/>
    <w:rsid w:val="00154954"/>
    <w:rsid w:val="001B7F1A"/>
    <w:rsid w:val="001E0369"/>
    <w:rsid w:val="00243F67"/>
    <w:rsid w:val="002917DD"/>
    <w:rsid w:val="00292195"/>
    <w:rsid w:val="003D0513"/>
    <w:rsid w:val="00595C55"/>
    <w:rsid w:val="006E34B5"/>
    <w:rsid w:val="006F3F39"/>
    <w:rsid w:val="006F65A1"/>
    <w:rsid w:val="00771F0E"/>
    <w:rsid w:val="00823DBF"/>
    <w:rsid w:val="0085285D"/>
    <w:rsid w:val="00881B59"/>
    <w:rsid w:val="00894632"/>
    <w:rsid w:val="0090172E"/>
    <w:rsid w:val="0091037D"/>
    <w:rsid w:val="00943D88"/>
    <w:rsid w:val="00A009F9"/>
    <w:rsid w:val="00C314C4"/>
    <w:rsid w:val="00CF6B27"/>
    <w:rsid w:val="00D63AE6"/>
    <w:rsid w:val="00F535A1"/>
    <w:rsid w:val="00F9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B20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0172E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0075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0756A"/>
  </w:style>
  <w:style w:type="paragraph" w:styleId="Sidefod">
    <w:name w:val="footer"/>
    <w:basedOn w:val="Normal"/>
    <w:link w:val="SidefodTegn"/>
    <w:uiPriority w:val="99"/>
    <w:unhideWhenUsed/>
    <w:rsid w:val="000075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0756A"/>
  </w:style>
  <w:style w:type="table" w:styleId="Tabel-Gitter">
    <w:name w:val="Table Grid"/>
    <w:basedOn w:val="Tabel-Normal"/>
    <w:uiPriority w:val="39"/>
    <w:rsid w:val="00007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ageradresse1">
    <w:name w:val="Modtageradresse1"/>
    <w:basedOn w:val="Ingenafstand"/>
    <w:uiPriority w:val="5"/>
    <w:qFormat/>
    <w:rsid w:val="00130640"/>
    <w:pPr>
      <w:spacing w:after="360"/>
      <w:contextualSpacing/>
    </w:pPr>
    <w:rPr>
      <w:rFonts w:cs="Times New Roman"/>
      <w:color w:val="000000" w:themeColor="text1"/>
      <w:szCs w:val="20"/>
      <w:lang w:eastAsia="da-DK"/>
    </w:rPr>
  </w:style>
  <w:style w:type="paragraph" w:styleId="Ingenafstand">
    <w:name w:val="No Spacing"/>
    <w:uiPriority w:val="1"/>
    <w:qFormat/>
    <w:rsid w:val="00130640"/>
    <w:pPr>
      <w:spacing w:after="0" w:line="240" w:lineRule="auto"/>
    </w:pPr>
  </w:style>
  <w:style w:type="character" w:styleId="Pladsholdertekst">
    <w:name w:val="Placeholder Text"/>
    <w:basedOn w:val="Standardskrifttypeiafsnit"/>
    <w:uiPriority w:val="99"/>
    <w:semiHidden/>
    <w:rsid w:val="0013064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0172E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0075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0756A"/>
  </w:style>
  <w:style w:type="paragraph" w:styleId="Sidefod">
    <w:name w:val="footer"/>
    <w:basedOn w:val="Normal"/>
    <w:link w:val="SidefodTegn"/>
    <w:uiPriority w:val="99"/>
    <w:unhideWhenUsed/>
    <w:rsid w:val="000075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0756A"/>
  </w:style>
  <w:style w:type="table" w:styleId="Tabel-Gitter">
    <w:name w:val="Table Grid"/>
    <w:basedOn w:val="Tabel-Normal"/>
    <w:uiPriority w:val="39"/>
    <w:rsid w:val="00007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ageradresse1">
    <w:name w:val="Modtageradresse1"/>
    <w:basedOn w:val="Ingenafstand"/>
    <w:uiPriority w:val="5"/>
    <w:qFormat/>
    <w:rsid w:val="00130640"/>
    <w:pPr>
      <w:spacing w:after="360"/>
      <w:contextualSpacing/>
    </w:pPr>
    <w:rPr>
      <w:rFonts w:cs="Times New Roman"/>
      <w:color w:val="000000" w:themeColor="text1"/>
      <w:szCs w:val="20"/>
      <w:lang w:eastAsia="da-DK"/>
    </w:rPr>
  </w:style>
  <w:style w:type="paragraph" w:styleId="Ingenafstand">
    <w:name w:val="No Spacing"/>
    <w:uiPriority w:val="1"/>
    <w:qFormat/>
    <w:rsid w:val="00130640"/>
    <w:pPr>
      <w:spacing w:after="0" w:line="240" w:lineRule="auto"/>
    </w:pPr>
  </w:style>
  <w:style w:type="character" w:styleId="Pladsholdertekst">
    <w:name w:val="Placeholder Text"/>
    <w:basedOn w:val="Standardskrifttypeiafsnit"/>
    <w:uiPriority w:val="99"/>
    <w:semiHidden/>
    <w:rsid w:val="001306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AF6A1BE-F5D7-486B-857D-4A72CB9705AB}"/>
      </w:docPartPr>
      <w:docPartBody>
        <w:p w14:paraId="094E352D" w14:textId="68EA4D13" w:rsidR="00000000" w:rsidRDefault="00DD2729">
          <w:r w:rsidRPr="00DF161B">
            <w:rPr>
              <w:rStyle w:val="Pladsholdertekst"/>
            </w:rPr>
            <w:t>Klik her for at angive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729"/>
    <w:rsid w:val="00DD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3FC695631AD436782C60C2D0C4B6388">
    <w:name w:val="B3FC695631AD436782C60C2D0C4B6388"/>
    <w:rsid w:val="00DD2729"/>
  </w:style>
  <w:style w:type="paragraph" w:customStyle="1" w:styleId="2F29A80106784B699E66BEFF3560C4C9">
    <w:name w:val="2F29A80106784B699E66BEFF3560C4C9"/>
    <w:rsid w:val="00DD2729"/>
  </w:style>
  <w:style w:type="character" w:styleId="Pladsholdertekst">
    <w:name w:val="Placeholder Text"/>
    <w:basedOn w:val="Standardskrifttypeiafsnit"/>
    <w:uiPriority w:val="99"/>
    <w:semiHidden/>
    <w:rsid w:val="00DD2729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3FC695631AD436782C60C2D0C4B6388">
    <w:name w:val="B3FC695631AD436782C60C2D0C4B6388"/>
    <w:rsid w:val="00DD2729"/>
  </w:style>
  <w:style w:type="paragraph" w:customStyle="1" w:styleId="2F29A80106784B699E66BEFF3560C4C9">
    <w:name w:val="2F29A80106784B699E66BEFF3560C4C9"/>
    <w:rsid w:val="00DD2729"/>
  </w:style>
  <w:style w:type="character" w:styleId="Pladsholdertekst">
    <w:name w:val="Placeholder Text"/>
    <w:basedOn w:val="Standardskrifttypeiafsnit"/>
    <w:uiPriority w:val="99"/>
    <w:semiHidden/>
    <w:rsid w:val="00DD272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5FFE20CB9325748854ECD2EEBE26687" ma:contentTypeVersion="0" ma:contentTypeDescription="Opret et nyt dokument." ma:contentTypeScope="" ma:versionID="a0d15ecab645ce4110f12677401676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0abbbd7f0d4b3799f2704503673b4c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F1598-1C8D-434C-8844-26FF86E5B28E}">
  <ds:schemaRefs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7E29B78-1C77-4DD6-853D-0FE8409C8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BFF476-CAAC-4BDE-BD19-CC93984CD6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1BA16F-63D7-41C4-B1B2-3635F0349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1F847877.dotm</Template>
  <TotalTime>0</TotalTime>
  <Pages>1</Pages>
  <Words>104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FOA - Fag og Arbejde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 Skøttrup</dc:creator>
  <cp:lastModifiedBy>Kim Skovby Klindt</cp:lastModifiedBy>
  <cp:revision>2</cp:revision>
  <cp:lastPrinted>2014-10-22T09:29:00Z</cp:lastPrinted>
  <dcterms:created xsi:type="dcterms:W3CDTF">2014-10-24T09:15:00Z</dcterms:created>
  <dcterms:modified xsi:type="dcterms:W3CDTF">2014-10-24T09:15:00Z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0x01010085FFE20CB9325748854ECD2EEBE26687</vt:lpwstr>
  </property>
  <property fmtid="{D5CDD505-2E9C-101B-9397-08002B2CF9AE}" pid="3" name="IsMyDocuments">
    <vt:bool>true</vt:bool>
  </property>
</Properties>
</file>